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AB" w:rsidRPr="000B05AB" w:rsidRDefault="00C51EA1" w:rsidP="00DA6632">
      <w:pPr>
        <w:spacing w:after="0" w:line="240" w:lineRule="auto"/>
        <w:jc w:val="center"/>
        <w:rPr>
          <w:b/>
          <w:bCs/>
          <w:i/>
          <w:iCs/>
          <w:color w:val="17365D" w:themeColor="text2" w:themeShade="BF"/>
          <w:sz w:val="72"/>
          <w:szCs w:val="72"/>
          <w:lang w:val="en-US"/>
        </w:rPr>
      </w:pPr>
      <w:r w:rsidRPr="00C51EA1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109.35pt;margin-top:-37.4pt;width:652.5pt;height:801.6pt;z-index:-251657217;mso-width-relative:margin;mso-height-relative:margin" filled="f" stroked="f">
            <v:textbox style="mso-next-textbox:#_x0000_s1033">
              <w:txbxContent>
                <w:p w:rsidR="00301FDC" w:rsidRPr="00301FDC" w:rsidRDefault="00301FDC" w:rsidP="00301FDC">
                  <w:pPr>
                    <w:jc w:val="center"/>
                  </w:pPr>
                  <w:r>
                    <w:rPr>
                      <w:noProof/>
                      <w:lang w:eastAsia="en-AU"/>
                    </w:rPr>
                    <w:drawing>
                      <wp:inline distT="0" distB="0" distL="0" distR="0">
                        <wp:extent cx="7839075" cy="10125075"/>
                        <wp:effectExtent l="19050" t="0" r="9525" b="0"/>
                        <wp:docPr id="6" name="Picture 5" descr="Sk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ky.jpg"/>
                                <pic:cNvPicPr/>
                              </pic:nvPicPr>
                              <pic:blipFill>
                                <a:blip r:embed="rId8">
                                  <a:lum bright="20000" contrast="-10000"/>
                                </a:blip>
                                <a:srcRect t="1340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38954" cy="101249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37E2F" w:rsidRPr="006841BD">
        <w:rPr>
          <w:b/>
          <w:bCs/>
          <w:i/>
          <w:iCs/>
          <w:shadow/>
          <w:sz w:val="72"/>
          <w:szCs w:val="72"/>
          <w:lang w:val="en-US"/>
        </w:rPr>
        <w:t>‘</w:t>
      </w:r>
      <w:r w:rsidR="0043024F">
        <w:rPr>
          <w:b/>
          <w:bCs/>
          <w:i/>
          <w:iCs/>
          <w:shadow/>
          <w:sz w:val="72"/>
          <w:szCs w:val="72"/>
          <w:lang w:val="en-US"/>
        </w:rPr>
        <w:t>Dare to Dream</w:t>
      </w:r>
      <w:r w:rsidR="00737E2F" w:rsidRPr="006841BD">
        <w:rPr>
          <w:b/>
          <w:bCs/>
          <w:i/>
          <w:iCs/>
          <w:shadow/>
          <w:sz w:val="72"/>
          <w:szCs w:val="72"/>
          <w:lang w:val="en-US"/>
        </w:rPr>
        <w:t>’</w:t>
      </w:r>
      <w:r w:rsidR="002A5597">
        <w:rPr>
          <w:b/>
          <w:bCs/>
          <w:i/>
          <w:iCs/>
          <w:shadow/>
          <w:sz w:val="72"/>
          <w:szCs w:val="72"/>
          <w:lang w:val="en-US"/>
        </w:rPr>
        <w:t xml:space="preserve"> </w:t>
      </w:r>
      <w:r w:rsidR="00E34D15">
        <w:rPr>
          <w:b/>
          <w:bCs/>
          <w:i/>
          <w:iCs/>
          <w:shadow/>
          <w:sz w:val="44"/>
          <w:szCs w:val="44"/>
          <w:vertAlign w:val="superscript"/>
          <w:lang w:val="en-US"/>
        </w:rPr>
        <w:t>©</w:t>
      </w:r>
    </w:p>
    <w:p w:rsidR="008D5CE9" w:rsidRDefault="008D5CE9" w:rsidP="000B05AB">
      <w:pPr>
        <w:spacing w:after="0"/>
        <w:rPr>
          <w:b/>
          <w:color w:val="17365D"/>
        </w:rPr>
      </w:pPr>
    </w:p>
    <w:p w:rsidR="002C6301" w:rsidRPr="00647631" w:rsidRDefault="00AB7394" w:rsidP="002C6301">
      <w:pPr>
        <w:jc w:val="center"/>
        <w:rPr>
          <w:b/>
          <w:i/>
          <w:imprint/>
          <w:color w:val="FFFFFF" w:themeColor="background1"/>
          <w:sz w:val="36"/>
          <w:szCs w:val="36"/>
        </w:rPr>
      </w:pPr>
      <w:r w:rsidRPr="00647631">
        <w:rPr>
          <w:b/>
          <w:i/>
          <w:imprint/>
          <w:color w:val="FFFFFF" w:themeColor="background1"/>
          <w:sz w:val="36"/>
          <w:szCs w:val="36"/>
        </w:rPr>
        <w:t xml:space="preserve">AND </w:t>
      </w:r>
      <w:r w:rsidR="001E63C0" w:rsidRPr="00647631">
        <w:rPr>
          <w:b/>
          <w:i/>
          <w:imprint/>
          <w:color w:val="FFFFFF" w:themeColor="background1"/>
          <w:sz w:val="36"/>
          <w:szCs w:val="36"/>
        </w:rPr>
        <w:t xml:space="preserve">CREATE THE LIFE </w:t>
      </w:r>
      <w:r w:rsidRPr="00647631">
        <w:rPr>
          <w:b/>
          <w:i/>
          <w:imprint/>
          <w:color w:val="FFFFFF" w:themeColor="background1"/>
          <w:sz w:val="36"/>
          <w:szCs w:val="36"/>
        </w:rPr>
        <w:t xml:space="preserve">THAT </w:t>
      </w:r>
      <w:r w:rsidR="001E63C0" w:rsidRPr="00647631">
        <w:rPr>
          <w:b/>
          <w:i/>
          <w:imprint/>
          <w:color w:val="FFFFFF" w:themeColor="background1"/>
          <w:sz w:val="36"/>
          <w:szCs w:val="36"/>
        </w:rPr>
        <w:t>YOU WANT FOR YOURSELF!</w:t>
      </w:r>
    </w:p>
    <w:p w:rsidR="001E63C0" w:rsidRDefault="00AB7394" w:rsidP="001E63C0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A</w:t>
      </w:r>
      <w:r w:rsidR="001E63C0">
        <w:rPr>
          <w:b/>
          <w:color w:val="000000" w:themeColor="text1"/>
        </w:rPr>
        <w:t>t one of life’s</w:t>
      </w:r>
      <w:r w:rsidR="002C6301" w:rsidRPr="006D63CC">
        <w:rPr>
          <w:b/>
          <w:color w:val="000000" w:themeColor="text1"/>
        </w:rPr>
        <w:t xml:space="preserve"> </w:t>
      </w:r>
      <w:r w:rsidR="001E63C0">
        <w:rPr>
          <w:b/>
          <w:color w:val="000000" w:themeColor="text1"/>
        </w:rPr>
        <w:t>cross-roads?</w:t>
      </w:r>
      <w:r>
        <w:rPr>
          <w:b/>
          <w:color w:val="000000" w:themeColor="text1"/>
        </w:rPr>
        <w:t xml:space="preserve">  Feeling stuck?  </w:t>
      </w:r>
      <w:r w:rsidR="001E63C0">
        <w:rPr>
          <w:b/>
          <w:color w:val="000000" w:themeColor="text1"/>
        </w:rPr>
        <w:t xml:space="preserve">  </w:t>
      </w:r>
      <w:r w:rsidR="001E63C0">
        <w:rPr>
          <w:b/>
          <w:color w:val="000000" w:themeColor="text1"/>
        </w:rPr>
        <w:br/>
      </w:r>
      <w:r>
        <w:rPr>
          <w:b/>
          <w:color w:val="000000" w:themeColor="text1"/>
        </w:rPr>
        <w:t>L</w:t>
      </w:r>
      <w:r w:rsidR="001E63C0">
        <w:rPr>
          <w:b/>
          <w:color w:val="000000" w:themeColor="text1"/>
        </w:rPr>
        <w:t>ife just not going in the direction that you want it to?</w:t>
      </w:r>
      <w:r w:rsidR="001E63C0">
        <w:rPr>
          <w:b/>
          <w:color w:val="000000" w:themeColor="text1"/>
        </w:rPr>
        <w:br/>
      </w:r>
      <w:r>
        <w:rPr>
          <w:b/>
          <w:color w:val="000000" w:themeColor="text1"/>
        </w:rPr>
        <w:t>N</w:t>
      </w:r>
      <w:r w:rsidR="002C6301" w:rsidRPr="006D63CC">
        <w:rPr>
          <w:b/>
          <w:color w:val="000000" w:themeColor="text1"/>
        </w:rPr>
        <w:t>eed to make some serious changes?</w:t>
      </w:r>
      <w:r w:rsidR="001E63C0">
        <w:rPr>
          <w:b/>
          <w:color w:val="000000" w:themeColor="text1"/>
        </w:rPr>
        <w:t xml:space="preserve">  But not sure where to start?</w:t>
      </w:r>
    </w:p>
    <w:p w:rsidR="005A4D9A" w:rsidRPr="006D63CC" w:rsidRDefault="005A4D9A" w:rsidP="001E63C0">
      <w:pPr>
        <w:jc w:val="center"/>
        <w:rPr>
          <w:b/>
          <w:color w:val="17365D"/>
        </w:rPr>
      </w:pPr>
      <w:r w:rsidRPr="0033324D">
        <w:rPr>
          <w:b/>
          <w:i/>
          <w:color w:val="17365D"/>
          <w:sz w:val="24"/>
          <w:szCs w:val="24"/>
        </w:rPr>
        <w:t>‘Dare to Dream’</w:t>
      </w:r>
      <w:r w:rsidRPr="006D63CC">
        <w:rPr>
          <w:b/>
          <w:color w:val="17365D"/>
        </w:rPr>
        <w:t xml:space="preserve"> is </w:t>
      </w:r>
      <w:r w:rsidR="006D63CC">
        <w:rPr>
          <w:b/>
          <w:color w:val="17365D"/>
        </w:rPr>
        <w:t>a truly t</w:t>
      </w:r>
      <w:r w:rsidRPr="006D63CC">
        <w:rPr>
          <w:b/>
          <w:color w:val="17365D"/>
        </w:rPr>
        <w:t xml:space="preserve">ransformative Residential Workshop that will </w:t>
      </w:r>
      <w:r w:rsidR="00775D44">
        <w:rPr>
          <w:b/>
          <w:color w:val="17365D"/>
        </w:rPr>
        <w:t>take you on a journey to</w:t>
      </w:r>
      <w:r w:rsidR="00990EEF">
        <w:rPr>
          <w:b/>
          <w:color w:val="17365D"/>
        </w:rPr>
        <w:t>wards</w:t>
      </w:r>
      <w:r w:rsidR="00775D44">
        <w:rPr>
          <w:b/>
          <w:color w:val="17365D"/>
        </w:rPr>
        <w:t xml:space="preserve"> </w:t>
      </w:r>
      <w:r w:rsidR="00A11716" w:rsidRPr="006D63CC">
        <w:rPr>
          <w:b/>
          <w:color w:val="17365D"/>
        </w:rPr>
        <w:t>fin</w:t>
      </w:r>
      <w:r w:rsidR="0033324D">
        <w:rPr>
          <w:b/>
          <w:color w:val="17365D"/>
        </w:rPr>
        <w:t>d</w:t>
      </w:r>
      <w:r w:rsidR="00990EEF">
        <w:rPr>
          <w:b/>
          <w:color w:val="17365D"/>
        </w:rPr>
        <w:t>ing</w:t>
      </w:r>
      <w:r w:rsidR="00A11716" w:rsidRPr="006D63CC">
        <w:rPr>
          <w:b/>
          <w:color w:val="17365D"/>
        </w:rPr>
        <w:t xml:space="preserve"> your dreams</w:t>
      </w:r>
      <w:r w:rsidR="0033324D">
        <w:rPr>
          <w:b/>
          <w:color w:val="17365D"/>
        </w:rPr>
        <w:t>,</w:t>
      </w:r>
      <w:r w:rsidR="00A11716" w:rsidRPr="006D63CC">
        <w:rPr>
          <w:b/>
          <w:color w:val="17365D"/>
        </w:rPr>
        <w:t xml:space="preserve"> and </w:t>
      </w:r>
      <w:r w:rsidR="00990EEF">
        <w:rPr>
          <w:b/>
          <w:color w:val="17365D"/>
        </w:rPr>
        <w:t xml:space="preserve">then </w:t>
      </w:r>
      <w:r w:rsidR="00775D44" w:rsidRPr="006D63CC">
        <w:rPr>
          <w:b/>
          <w:color w:val="17365D"/>
        </w:rPr>
        <w:t>set you on a path to</w:t>
      </w:r>
      <w:r w:rsidR="00990EEF">
        <w:rPr>
          <w:b/>
          <w:color w:val="17365D"/>
        </w:rPr>
        <w:t>wards</w:t>
      </w:r>
      <w:r w:rsidR="00775D44" w:rsidRPr="006D63CC">
        <w:rPr>
          <w:b/>
          <w:color w:val="17365D"/>
        </w:rPr>
        <w:t xml:space="preserve"> </w:t>
      </w:r>
      <w:r w:rsidRPr="006D63CC">
        <w:rPr>
          <w:b/>
          <w:color w:val="17365D"/>
        </w:rPr>
        <w:t xml:space="preserve">making </w:t>
      </w:r>
      <w:r w:rsidR="00A11716" w:rsidRPr="006D63CC">
        <w:rPr>
          <w:b/>
          <w:color w:val="17365D"/>
        </w:rPr>
        <w:t xml:space="preserve">them </w:t>
      </w:r>
      <w:r w:rsidRPr="006D63CC">
        <w:rPr>
          <w:b/>
          <w:color w:val="17365D"/>
        </w:rPr>
        <w:t>come true!</w:t>
      </w:r>
    </w:p>
    <w:p w:rsidR="006D63CC" w:rsidRPr="006D63CC" w:rsidRDefault="006D63CC" w:rsidP="006D63CC">
      <w:pPr>
        <w:spacing w:after="0"/>
        <w:jc w:val="center"/>
        <w:rPr>
          <w:i/>
        </w:rPr>
      </w:pPr>
      <w:r w:rsidRPr="006D63CC">
        <w:rPr>
          <w:i/>
        </w:rPr>
        <w:t>‘The</w:t>
      </w:r>
      <w:r w:rsidRPr="006D63CC">
        <w:rPr>
          <w:i/>
          <w:iCs/>
        </w:rPr>
        <w:t xml:space="preserve"> </w:t>
      </w:r>
      <w:r w:rsidRPr="006D63CC">
        <w:rPr>
          <w:b/>
          <w:bCs/>
          <w:i/>
        </w:rPr>
        <w:t xml:space="preserve">'Dare to Dream' </w:t>
      </w:r>
      <w:r w:rsidRPr="006D63CC">
        <w:rPr>
          <w:i/>
        </w:rPr>
        <w:t xml:space="preserve">Workshop was a great experience – it made me really examine </w:t>
      </w:r>
    </w:p>
    <w:p w:rsidR="00DA6632" w:rsidRPr="006D63CC" w:rsidRDefault="006D63CC" w:rsidP="006D63CC">
      <w:pPr>
        <w:spacing w:after="0"/>
        <w:jc w:val="center"/>
        <w:rPr>
          <w:i/>
        </w:rPr>
      </w:pPr>
      <w:r>
        <w:rPr>
          <w:i/>
        </w:rPr>
        <w:t>my life</w:t>
      </w:r>
      <w:r w:rsidRPr="006D63CC">
        <w:rPr>
          <w:i/>
        </w:rPr>
        <w:t xml:space="preserve"> and my goals and </w:t>
      </w:r>
      <w:r>
        <w:rPr>
          <w:i/>
        </w:rPr>
        <w:t xml:space="preserve">it gave </w:t>
      </w:r>
      <w:r w:rsidRPr="006D63CC">
        <w:rPr>
          <w:i/>
        </w:rPr>
        <w:t xml:space="preserve">me </w:t>
      </w:r>
      <w:r w:rsidR="0033324D">
        <w:rPr>
          <w:i/>
        </w:rPr>
        <w:t xml:space="preserve">the confidence </w:t>
      </w:r>
      <w:r w:rsidR="004E1D2A">
        <w:rPr>
          <w:i/>
        </w:rPr>
        <w:t>to really start</w:t>
      </w:r>
      <w:r>
        <w:rPr>
          <w:i/>
        </w:rPr>
        <w:t xml:space="preserve"> to improve</w:t>
      </w:r>
      <w:r w:rsidRPr="006D63CC">
        <w:rPr>
          <w:i/>
        </w:rPr>
        <w:t xml:space="preserve"> my</w:t>
      </w:r>
      <w:r>
        <w:rPr>
          <w:i/>
        </w:rPr>
        <w:t xml:space="preserve"> </w:t>
      </w:r>
      <w:r w:rsidR="007416B4">
        <w:rPr>
          <w:i/>
        </w:rPr>
        <w:t>life</w:t>
      </w:r>
      <w:r w:rsidRPr="006D63CC">
        <w:rPr>
          <w:i/>
        </w:rPr>
        <w:t>.’</w:t>
      </w:r>
    </w:p>
    <w:p w:rsidR="00DA6632" w:rsidRDefault="006D63CC" w:rsidP="006D63CC">
      <w:pPr>
        <w:spacing w:after="0"/>
        <w:ind w:left="5040" w:firstLine="720"/>
      </w:pPr>
      <w:r w:rsidRPr="006D63CC">
        <w:rPr>
          <w:b/>
          <w:bCs/>
        </w:rPr>
        <w:t>SG, Bethania, Queensland</w:t>
      </w:r>
    </w:p>
    <w:p w:rsidR="00AB7394" w:rsidRPr="0067225E" w:rsidRDefault="00AB7394" w:rsidP="00AB7394">
      <w:pPr>
        <w:spacing w:after="0"/>
        <w:jc w:val="center"/>
        <w:rPr>
          <w:i/>
          <w:sz w:val="12"/>
          <w:szCs w:val="12"/>
        </w:rPr>
      </w:pPr>
    </w:p>
    <w:p w:rsidR="00AB7394" w:rsidRPr="006D63CC" w:rsidRDefault="00AB7394" w:rsidP="0067225E">
      <w:pPr>
        <w:spacing w:after="0"/>
        <w:jc w:val="center"/>
        <w:rPr>
          <w:i/>
        </w:rPr>
      </w:pPr>
      <w:r w:rsidRPr="006D63CC">
        <w:rPr>
          <w:i/>
        </w:rPr>
        <w:t>‘</w:t>
      </w:r>
      <w:r>
        <w:rPr>
          <w:i/>
        </w:rPr>
        <w:t xml:space="preserve">So much wonderful content in the </w:t>
      </w:r>
      <w:r w:rsidRPr="006D63CC">
        <w:rPr>
          <w:b/>
          <w:bCs/>
          <w:i/>
        </w:rPr>
        <w:t xml:space="preserve">'Dare to Dream' </w:t>
      </w:r>
      <w:r w:rsidRPr="006D63CC">
        <w:rPr>
          <w:i/>
        </w:rPr>
        <w:t xml:space="preserve">Workshop – </w:t>
      </w:r>
      <w:r w:rsidR="0067225E">
        <w:rPr>
          <w:i/>
        </w:rPr>
        <w:t>exactly what I needed!</w:t>
      </w:r>
      <w:r w:rsidRPr="006D63CC">
        <w:rPr>
          <w:i/>
        </w:rPr>
        <w:t>’</w:t>
      </w:r>
    </w:p>
    <w:p w:rsidR="00AB7394" w:rsidRDefault="0067225E" w:rsidP="00AB7394">
      <w:pPr>
        <w:spacing w:after="0"/>
        <w:ind w:left="5040" w:firstLine="720"/>
      </w:pPr>
      <w:r>
        <w:rPr>
          <w:b/>
          <w:bCs/>
        </w:rPr>
        <w:t>KD</w:t>
      </w:r>
      <w:r w:rsidR="00AB7394" w:rsidRPr="006D63CC">
        <w:rPr>
          <w:b/>
          <w:bCs/>
        </w:rPr>
        <w:t xml:space="preserve">, </w:t>
      </w:r>
      <w:r>
        <w:rPr>
          <w:b/>
          <w:bCs/>
        </w:rPr>
        <w:t>Boronia</w:t>
      </w:r>
      <w:r w:rsidR="00AB7394" w:rsidRPr="006D63CC">
        <w:rPr>
          <w:b/>
          <w:bCs/>
        </w:rPr>
        <w:t xml:space="preserve">, </w:t>
      </w:r>
      <w:r>
        <w:rPr>
          <w:b/>
          <w:bCs/>
        </w:rPr>
        <w:t>Victoria</w:t>
      </w:r>
    </w:p>
    <w:p w:rsidR="00AB7394" w:rsidRPr="0067225E" w:rsidRDefault="00AB7394" w:rsidP="00AB7394">
      <w:pPr>
        <w:spacing w:after="0"/>
        <w:jc w:val="center"/>
        <w:rPr>
          <w:i/>
          <w:sz w:val="12"/>
          <w:szCs w:val="12"/>
        </w:rPr>
      </w:pPr>
    </w:p>
    <w:p w:rsidR="00AB7394" w:rsidRPr="006D63CC" w:rsidRDefault="00AB7394" w:rsidP="00AB7394">
      <w:pPr>
        <w:spacing w:after="0"/>
        <w:jc w:val="center"/>
        <w:rPr>
          <w:i/>
        </w:rPr>
      </w:pPr>
      <w:r w:rsidRPr="006D63CC">
        <w:rPr>
          <w:i/>
        </w:rPr>
        <w:t>‘The</w:t>
      </w:r>
      <w:r w:rsidRPr="006D63CC">
        <w:rPr>
          <w:i/>
          <w:iCs/>
        </w:rPr>
        <w:t xml:space="preserve"> </w:t>
      </w:r>
      <w:r w:rsidRPr="006D63CC">
        <w:rPr>
          <w:b/>
          <w:bCs/>
          <w:i/>
        </w:rPr>
        <w:t xml:space="preserve">'Dare to Dream' </w:t>
      </w:r>
      <w:r w:rsidRPr="006D63CC">
        <w:rPr>
          <w:i/>
        </w:rPr>
        <w:t>Workshop </w:t>
      </w:r>
      <w:r w:rsidR="0067225E">
        <w:rPr>
          <w:i/>
        </w:rPr>
        <w:t>gave me the space to reflect on where I have been, where I want to go, and how I can plan to get there</w:t>
      </w:r>
      <w:r w:rsidRPr="006D63CC">
        <w:rPr>
          <w:i/>
        </w:rPr>
        <w:t>.’</w:t>
      </w:r>
    </w:p>
    <w:p w:rsidR="00AB7394" w:rsidRDefault="0067225E" w:rsidP="00AB7394">
      <w:pPr>
        <w:spacing w:after="0"/>
        <w:ind w:left="5040" w:firstLine="720"/>
      </w:pPr>
      <w:r>
        <w:rPr>
          <w:b/>
          <w:bCs/>
        </w:rPr>
        <w:t>JT</w:t>
      </w:r>
      <w:r w:rsidR="00AB7394" w:rsidRPr="006D63CC">
        <w:rPr>
          <w:b/>
          <w:bCs/>
        </w:rPr>
        <w:t xml:space="preserve">, </w:t>
      </w:r>
      <w:r>
        <w:rPr>
          <w:b/>
          <w:bCs/>
        </w:rPr>
        <w:t>Croydon</w:t>
      </w:r>
      <w:r w:rsidR="00AB7394" w:rsidRPr="006D63CC">
        <w:rPr>
          <w:b/>
          <w:bCs/>
        </w:rPr>
        <w:t xml:space="preserve">, </w:t>
      </w:r>
      <w:r>
        <w:rPr>
          <w:b/>
          <w:bCs/>
        </w:rPr>
        <w:t>Victoria</w:t>
      </w:r>
    </w:p>
    <w:p w:rsidR="005A4D9A" w:rsidRDefault="0033324D" w:rsidP="005A4D9A">
      <w:pPr>
        <w:spacing w:after="0"/>
      </w:pPr>
      <w:r>
        <w:t>The</w:t>
      </w:r>
      <w:r w:rsidR="005A4D9A">
        <w:t xml:space="preserve"> Workshop is all about YOU focussing on YOU!  </w:t>
      </w:r>
    </w:p>
    <w:p w:rsidR="005A4D9A" w:rsidRDefault="005A4D9A" w:rsidP="005A4D9A">
      <w:pPr>
        <w:pStyle w:val="ListParagraph"/>
        <w:numPr>
          <w:ilvl w:val="0"/>
          <w:numId w:val="4"/>
        </w:numPr>
        <w:spacing w:after="0"/>
      </w:pPr>
      <w:r>
        <w:t xml:space="preserve">YOU </w:t>
      </w:r>
      <w:r w:rsidR="0067225E">
        <w:t xml:space="preserve">discovering </w:t>
      </w:r>
      <w:r>
        <w:t>your true Vision for your own life</w:t>
      </w:r>
    </w:p>
    <w:p w:rsidR="005A4D9A" w:rsidRDefault="005A4D9A" w:rsidP="005A4D9A">
      <w:pPr>
        <w:pStyle w:val="ListParagraph"/>
        <w:numPr>
          <w:ilvl w:val="0"/>
          <w:numId w:val="4"/>
        </w:numPr>
        <w:spacing w:after="0"/>
      </w:pPr>
      <w:r>
        <w:t xml:space="preserve">YOU imagining and creating new and exciting ways </w:t>
      </w:r>
      <w:r w:rsidR="00ED02F7">
        <w:t xml:space="preserve">of </w:t>
      </w:r>
      <w:r>
        <w:t>work</w:t>
      </w:r>
      <w:r w:rsidR="00ED02F7">
        <w:t>ing</w:t>
      </w:r>
      <w:r>
        <w:t xml:space="preserve"> towards realising that Vision</w:t>
      </w:r>
    </w:p>
    <w:p w:rsidR="005A4D9A" w:rsidRDefault="005A4D9A" w:rsidP="005A4D9A">
      <w:pPr>
        <w:pStyle w:val="ListParagraph"/>
        <w:numPr>
          <w:ilvl w:val="0"/>
          <w:numId w:val="4"/>
        </w:numPr>
      </w:pPr>
      <w:r>
        <w:t xml:space="preserve">YOU </w:t>
      </w:r>
      <w:r w:rsidR="00ED02F7">
        <w:t>putting a plan in place</w:t>
      </w:r>
      <w:r w:rsidR="0067225E">
        <w:t xml:space="preserve"> </w:t>
      </w:r>
      <w:r w:rsidR="00ED02F7">
        <w:t xml:space="preserve">to achieve </w:t>
      </w:r>
      <w:r>
        <w:t xml:space="preserve">the things that will make your </w:t>
      </w:r>
      <w:r w:rsidR="00ED02F7">
        <w:t>Vision a reality</w:t>
      </w:r>
      <w:r>
        <w:t xml:space="preserve"> </w:t>
      </w:r>
    </w:p>
    <w:p w:rsidR="00A11716" w:rsidRDefault="00A11716" w:rsidP="00A11716">
      <w:pPr>
        <w:pStyle w:val="ListParagraph"/>
        <w:spacing w:after="0"/>
      </w:pPr>
    </w:p>
    <w:p w:rsidR="002C6301" w:rsidRDefault="00C51EA1" w:rsidP="005A4D9A">
      <w:pPr>
        <w:spacing w:after="0"/>
      </w:pPr>
      <w:r w:rsidRPr="00C51EA1">
        <w:rPr>
          <w:b/>
          <w:noProof/>
          <w:lang w:val="en-US" w:eastAsia="zh-TW"/>
        </w:rPr>
        <w:pict>
          <v:shape id="_x0000_s1030" type="#_x0000_t202" style="position:absolute;margin-left:230.2pt;margin-top:11.55pt;width:182.25pt;height:63.55pt;z-index:251664384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A11716" w:rsidRDefault="00A11716">
                  <w:r>
                    <w:t>-  Getting the right supports in place</w:t>
                  </w:r>
                  <w:r>
                    <w:br/>
                    <w:t>-  Making it happen</w:t>
                  </w:r>
                  <w:r>
                    <w:br/>
                    <w:t>-  Keeping yourself on track</w:t>
                  </w:r>
                </w:p>
              </w:txbxContent>
            </v:textbox>
          </v:shape>
        </w:pict>
      </w:r>
      <w:r w:rsidR="00A11716" w:rsidRPr="00A11716">
        <w:rPr>
          <w:b/>
        </w:rPr>
        <w:t xml:space="preserve">Workshop </w:t>
      </w:r>
      <w:r w:rsidR="002C6301" w:rsidRPr="00A11716">
        <w:rPr>
          <w:b/>
        </w:rPr>
        <w:t xml:space="preserve">sessions </w:t>
      </w:r>
      <w:r w:rsidR="00DA6632" w:rsidRPr="00A11716">
        <w:rPr>
          <w:b/>
        </w:rPr>
        <w:t>include</w:t>
      </w:r>
      <w:r w:rsidR="002C6301" w:rsidRPr="00A11716">
        <w:rPr>
          <w:b/>
        </w:rPr>
        <w:t>:</w:t>
      </w:r>
      <w:r w:rsidR="002C6301" w:rsidRPr="00A11716">
        <w:br/>
      </w:r>
      <w:r w:rsidR="002C6301">
        <w:t xml:space="preserve">- </w:t>
      </w:r>
      <w:r w:rsidR="00A11716">
        <w:t xml:space="preserve"> </w:t>
      </w:r>
      <w:r w:rsidR="002C6301">
        <w:t xml:space="preserve">The importance of </w:t>
      </w:r>
      <w:r w:rsidR="00A11716">
        <w:t>D</w:t>
      </w:r>
      <w:r w:rsidR="002C6301">
        <w:t xml:space="preserve">reaming </w:t>
      </w:r>
    </w:p>
    <w:p w:rsidR="008C15F6" w:rsidRDefault="00A11716" w:rsidP="00B04533">
      <w:pPr>
        <w:spacing w:after="0"/>
        <w:rPr>
          <w:color w:val="000000" w:themeColor="text1"/>
        </w:rPr>
      </w:pPr>
      <w:r>
        <w:t>-  </w:t>
      </w:r>
      <w:r w:rsidR="002C6301">
        <w:t>Identifying your Vision for your life</w:t>
      </w:r>
      <w:r w:rsidR="002C6301">
        <w:br/>
        <w:t xml:space="preserve">- </w:t>
      </w:r>
      <w:r>
        <w:t xml:space="preserve"> </w:t>
      </w:r>
      <w:r w:rsidR="002C6301">
        <w:t>Planning your path to achieve that Vision</w:t>
      </w:r>
      <w:r w:rsidR="002C6301">
        <w:br/>
      </w:r>
    </w:p>
    <w:p w:rsidR="000B05AB" w:rsidRPr="00122295" w:rsidRDefault="008C15F6" w:rsidP="00B04533">
      <w:pPr>
        <w:spacing w:after="0"/>
        <w:rPr>
          <w:b/>
          <w:color w:val="17365D"/>
        </w:rPr>
      </w:pPr>
      <w:r w:rsidRPr="00122295">
        <w:rPr>
          <w:b/>
          <w:color w:val="17365D"/>
        </w:rPr>
        <w:t>T</w:t>
      </w:r>
      <w:r w:rsidR="002C6301" w:rsidRPr="00122295">
        <w:rPr>
          <w:b/>
          <w:color w:val="17365D"/>
        </w:rPr>
        <w:t xml:space="preserve">he </w:t>
      </w:r>
      <w:r w:rsidR="005A4D9A" w:rsidRPr="00122295">
        <w:rPr>
          <w:b/>
          <w:color w:val="17365D"/>
        </w:rPr>
        <w:t xml:space="preserve">three days </w:t>
      </w:r>
      <w:r w:rsidR="002C6301" w:rsidRPr="00122295">
        <w:rPr>
          <w:b/>
          <w:color w:val="17365D"/>
        </w:rPr>
        <w:t>will also include meditation sessions</w:t>
      </w:r>
      <w:r w:rsidR="005E2879" w:rsidRPr="00122295">
        <w:rPr>
          <w:b/>
          <w:color w:val="17365D"/>
        </w:rPr>
        <w:t>,</w:t>
      </w:r>
      <w:r w:rsidR="005A4D9A" w:rsidRPr="00122295">
        <w:rPr>
          <w:b/>
          <w:color w:val="17365D"/>
        </w:rPr>
        <w:t xml:space="preserve"> and plenty of ME time</w:t>
      </w:r>
      <w:r w:rsidR="002C6301" w:rsidRPr="00122295">
        <w:rPr>
          <w:b/>
          <w:color w:val="17365D"/>
        </w:rPr>
        <w:t>, to help get you in the right frame of mind to do your best work for yourself.</w:t>
      </w:r>
    </w:p>
    <w:p w:rsidR="008C15F6" w:rsidRPr="0011262E" w:rsidRDefault="008C15F6" w:rsidP="00B04533">
      <w:pPr>
        <w:spacing w:after="0"/>
        <w:rPr>
          <w:color w:val="000000" w:themeColor="text1"/>
          <w:sz w:val="12"/>
          <w:szCs w:val="12"/>
        </w:rPr>
      </w:pPr>
    </w:p>
    <w:p w:rsidR="008C15F6" w:rsidRPr="0011262E" w:rsidRDefault="008C15F6" w:rsidP="00B04533">
      <w:pPr>
        <w:spacing w:after="0"/>
        <w:rPr>
          <w:b/>
          <w:i/>
          <w:color w:val="000000" w:themeColor="text1"/>
        </w:rPr>
      </w:pPr>
      <w:r w:rsidRPr="0011262E">
        <w:rPr>
          <w:b/>
          <w:i/>
          <w:color w:val="000000" w:themeColor="text1"/>
        </w:rPr>
        <w:t>And the post-workshop follow-ups will support you to continue on your journey to</w:t>
      </w:r>
      <w:r w:rsidR="001D5644">
        <w:rPr>
          <w:b/>
          <w:i/>
          <w:color w:val="000000" w:themeColor="text1"/>
        </w:rPr>
        <w:t xml:space="preserve"> making</w:t>
      </w:r>
      <w:r w:rsidRPr="0011262E">
        <w:rPr>
          <w:b/>
          <w:i/>
          <w:color w:val="000000" w:themeColor="text1"/>
        </w:rPr>
        <w:t xml:space="preserve"> your dreams</w:t>
      </w:r>
      <w:r w:rsidR="001D5644">
        <w:rPr>
          <w:b/>
          <w:i/>
          <w:color w:val="000000" w:themeColor="text1"/>
        </w:rPr>
        <w:t xml:space="preserve"> come true</w:t>
      </w:r>
      <w:r w:rsidRPr="0011262E">
        <w:rPr>
          <w:b/>
          <w:i/>
          <w:color w:val="000000" w:themeColor="text1"/>
        </w:rPr>
        <w:t>!</w:t>
      </w:r>
    </w:p>
    <w:p w:rsidR="00B04533" w:rsidRPr="0011262E" w:rsidRDefault="00B04533" w:rsidP="000B05AB">
      <w:pPr>
        <w:spacing w:after="0"/>
        <w:rPr>
          <w:b/>
          <w:sz w:val="12"/>
          <w:szCs w:val="12"/>
        </w:rPr>
      </w:pPr>
    </w:p>
    <w:p w:rsidR="008C15F6" w:rsidRPr="00F52487" w:rsidRDefault="008C15F6" w:rsidP="008C15F6">
      <w:pPr>
        <w:spacing w:after="0"/>
        <w:rPr>
          <w:b/>
          <w:i/>
          <w:color w:val="17365D"/>
        </w:rPr>
      </w:pPr>
      <w:r w:rsidRPr="00F52487">
        <w:rPr>
          <w:b/>
          <w:i/>
          <w:color w:val="17365D"/>
        </w:rPr>
        <w:t xml:space="preserve">So come </w:t>
      </w:r>
      <w:r w:rsidR="00122295" w:rsidRPr="00F52487">
        <w:rPr>
          <w:b/>
          <w:i/>
          <w:color w:val="17365D"/>
        </w:rPr>
        <w:t xml:space="preserve">along </w:t>
      </w:r>
      <w:r w:rsidR="00A43B10">
        <w:rPr>
          <w:b/>
          <w:i/>
          <w:color w:val="17365D"/>
        </w:rPr>
        <w:t xml:space="preserve">for </w:t>
      </w:r>
      <w:r w:rsidRPr="00F52487">
        <w:rPr>
          <w:b/>
          <w:i/>
          <w:color w:val="17365D"/>
        </w:rPr>
        <w:t xml:space="preserve">a </w:t>
      </w:r>
      <w:r w:rsidR="005E1D92">
        <w:rPr>
          <w:b/>
          <w:i/>
          <w:color w:val="17365D"/>
        </w:rPr>
        <w:t xml:space="preserve">wonderful </w:t>
      </w:r>
      <w:r w:rsidRPr="00F52487">
        <w:rPr>
          <w:b/>
          <w:i/>
          <w:color w:val="17365D"/>
        </w:rPr>
        <w:t xml:space="preserve">weekend </w:t>
      </w:r>
      <w:r w:rsidR="005E1D92">
        <w:rPr>
          <w:b/>
          <w:i/>
          <w:color w:val="17365D"/>
        </w:rPr>
        <w:t xml:space="preserve">of personal awakening, </w:t>
      </w:r>
      <w:r w:rsidRPr="00F52487">
        <w:rPr>
          <w:b/>
          <w:i/>
          <w:color w:val="17365D"/>
        </w:rPr>
        <w:t>in a stunning location near Lake Eildon in country Victoria</w:t>
      </w:r>
      <w:r w:rsidR="00A43B10">
        <w:rPr>
          <w:b/>
          <w:i/>
          <w:color w:val="17365D"/>
        </w:rPr>
        <w:t>;</w:t>
      </w:r>
      <w:r w:rsidRPr="00F52487">
        <w:rPr>
          <w:b/>
          <w:i/>
          <w:color w:val="17365D"/>
        </w:rPr>
        <w:t xml:space="preserve"> staying in lovely accommodation</w:t>
      </w:r>
      <w:r w:rsidR="0036437B">
        <w:rPr>
          <w:b/>
          <w:i/>
          <w:color w:val="17365D"/>
        </w:rPr>
        <w:t>,</w:t>
      </w:r>
      <w:r w:rsidRPr="00F52487">
        <w:rPr>
          <w:b/>
          <w:i/>
          <w:color w:val="17365D"/>
        </w:rPr>
        <w:t xml:space="preserve"> </w:t>
      </w:r>
      <w:r w:rsidR="0036437B">
        <w:rPr>
          <w:b/>
          <w:i/>
          <w:color w:val="17365D"/>
        </w:rPr>
        <w:t xml:space="preserve">with </w:t>
      </w:r>
      <w:r w:rsidR="005E1D92">
        <w:rPr>
          <w:b/>
          <w:i/>
          <w:color w:val="17365D"/>
        </w:rPr>
        <w:t xml:space="preserve">beautiful </w:t>
      </w:r>
      <w:r w:rsidRPr="00F52487">
        <w:rPr>
          <w:b/>
          <w:i/>
          <w:color w:val="17365D"/>
        </w:rPr>
        <w:t xml:space="preserve">meals created </w:t>
      </w:r>
      <w:r w:rsidR="00A43B10">
        <w:rPr>
          <w:b/>
          <w:i/>
          <w:color w:val="17365D"/>
        </w:rPr>
        <w:t xml:space="preserve">for you </w:t>
      </w:r>
      <w:r w:rsidR="0036437B">
        <w:rPr>
          <w:b/>
          <w:i/>
          <w:color w:val="17365D"/>
        </w:rPr>
        <w:t xml:space="preserve">daily </w:t>
      </w:r>
      <w:r w:rsidRPr="00F52487">
        <w:rPr>
          <w:b/>
          <w:i/>
          <w:color w:val="17365D"/>
        </w:rPr>
        <w:t xml:space="preserve">from </w:t>
      </w:r>
      <w:r w:rsidR="005E1D92">
        <w:rPr>
          <w:b/>
          <w:i/>
          <w:color w:val="17365D"/>
        </w:rPr>
        <w:t xml:space="preserve">delicious </w:t>
      </w:r>
      <w:r w:rsidRPr="00F52487">
        <w:rPr>
          <w:b/>
          <w:i/>
          <w:color w:val="17365D"/>
        </w:rPr>
        <w:t>local produce</w:t>
      </w:r>
      <w:r w:rsidR="00A43B10">
        <w:rPr>
          <w:b/>
          <w:i/>
          <w:color w:val="17365D"/>
        </w:rPr>
        <w:t>;</w:t>
      </w:r>
      <w:r w:rsidR="00122295" w:rsidRPr="00F52487">
        <w:rPr>
          <w:b/>
          <w:i/>
          <w:color w:val="17365D"/>
        </w:rPr>
        <w:t xml:space="preserve"> </w:t>
      </w:r>
      <w:r w:rsidRPr="00F52487">
        <w:rPr>
          <w:b/>
          <w:i/>
          <w:color w:val="17365D"/>
        </w:rPr>
        <w:t xml:space="preserve">while REALLY focussing on creating the life </w:t>
      </w:r>
      <w:r w:rsidR="005E1D92">
        <w:rPr>
          <w:b/>
          <w:i/>
          <w:color w:val="17365D"/>
        </w:rPr>
        <w:t xml:space="preserve">and the future </w:t>
      </w:r>
      <w:r w:rsidRPr="00F52487">
        <w:rPr>
          <w:b/>
          <w:i/>
          <w:color w:val="17365D"/>
        </w:rPr>
        <w:t>that you want for yourself!</w:t>
      </w:r>
    </w:p>
    <w:p w:rsidR="008C15F6" w:rsidRDefault="008C15F6" w:rsidP="000B05AB">
      <w:pPr>
        <w:spacing w:after="0"/>
        <w:rPr>
          <w:b/>
        </w:rPr>
      </w:pPr>
    </w:p>
    <w:p w:rsidR="000B05AB" w:rsidRDefault="00A11716" w:rsidP="000B05AB">
      <w:pPr>
        <w:spacing w:after="0"/>
        <w:rPr>
          <w:b/>
        </w:rPr>
      </w:pPr>
      <w:r>
        <w:rPr>
          <w:b/>
        </w:rPr>
        <w:t>Want to know more</w:t>
      </w:r>
      <w:r w:rsidR="000B05AB" w:rsidRPr="009A1AB5">
        <w:rPr>
          <w:b/>
        </w:rPr>
        <w:t xml:space="preserve">?  </w:t>
      </w:r>
      <w:r w:rsidR="00F52487">
        <w:rPr>
          <w:b/>
        </w:rPr>
        <w:t>Contact u</w:t>
      </w:r>
      <w:r w:rsidR="00DA6632">
        <w:rPr>
          <w:b/>
        </w:rPr>
        <w:t xml:space="preserve">s on </w:t>
      </w:r>
      <w:hyperlink r:id="rId9" w:history="1">
        <w:r w:rsidR="00DA6632" w:rsidRPr="00B748ED">
          <w:rPr>
            <w:rStyle w:val="Hyperlink"/>
          </w:rPr>
          <w:t>info@</w:t>
        </w:r>
        <w:r w:rsidR="00DA6632" w:rsidRPr="00301FDC">
          <w:rPr>
            <w:rStyle w:val="Hyperlink"/>
          </w:rPr>
          <w:t>mjbconsulting</w:t>
        </w:r>
        <w:r w:rsidR="00DA6632" w:rsidRPr="00B748ED">
          <w:rPr>
            <w:rStyle w:val="Hyperlink"/>
          </w:rPr>
          <w:t>.net.au</w:t>
        </w:r>
      </w:hyperlink>
      <w:r w:rsidR="005E2879">
        <w:t xml:space="preserve"> </w:t>
      </w:r>
      <w:r w:rsidR="005E2879" w:rsidRPr="005E2879">
        <w:rPr>
          <w:b/>
        </w:rPr>
        <w:t xml:space="preserve">or </w:t>
      </w:r>
      <w:r w:rsidR="005E2879" w:rsidRPr="00301FDC">
        <w:rPr>
          <w:color w:val="0000FF"/>
        </w:rPr>
        <w:t>0421 525 048</w:t>
      </w:r>
      <w:r w:rsidR="005E2879" w:rsidRPr="00301FDC">
        <w:rPr>
          <w:b/>
          <w:color w:val="548DD4" w:themeColor="text2" w:themeTint="99"/>
        </w:rPr>
        <w:t xml:space="preserve"> </w:t>
      </w:r>
      <w:r w:rsidR="005E2879" w:rsidRPr="005E2879">
        <w:rPr>
          <w:b/>
        </w:rPr>
        <w:t>for further details</w:t>
      </w:r>
      <w:r w:rsidR="00DA6632" w:rsidRPr="005E2879">
        <w:rPr>
          <w:b/>
        </w:rPr>
        <w:t>.</w:t>
      </w:r>
    </w:p>
    <w:p w:rsidR="003F0E4C" w:rsidRPr="001D5644" w:rsidRDefault="003F0E4C" w:rsidP="000B05AB">
      <w:pPr>
        <w:spacing w:after="0"/>
        <w:rPr>
          <w:b/>
          <w:color w:val="FF0000"/>
          <w:sz w:val="12"/>
          <w:szCs w:val="12"/>
        </w:rPr>
      </w:pPr>
    </w:p>
    <w:p w:rsidR="009A1AB5" w:rsidRPr="0033324D" w:rsidRDefault="00C51EA1" w:rsidP="00C81994">
      <w:pPr>
        <w:spacing w:after="0"/>
        <w:jc w:val="center"/>
        <w:rPr>
          <w:color w:val="FF0000"/>
          <w:sz w:val="24"/>
          <w:szCs w:val="24"/>
        </w:rPr>
      </w:pPr>
      <w:r w:rsidRPr="00C51EA1">
        <w:rPr>
          <w:noProof/>
          <w:lang w:val="en-US" w:eastAsia="zh-TW"/>
        </w:rPr>
        <w:pict>
          <v:shape id="_x0000_s1031" type="#_x0000_t202" style="position:absolute;left:0;text-align:left;margin-left:-4.4pt;margin-top:24.3pt;width:182.3pt;height:24.85pt;z-index:251666432;mso-width-percent:400;mso-width-percent:400;mso-width-relative:margin;mso-height-relative:margin" filled="f" stroked="f">
            <v:textbox style="mso-next-textbox:#_x0000_s1031">
              <w:txbxContent>
                <w:p w:rsidR="005E2879" w:rsidRPr="00F52487" w:rsidRDefault="00C51EA1">
                  <w:pPr>
                    <w:rPr>
                      <w:sz w:val="28"/>
                      <w:szCs w:val="28"/>
                    </w:rPr>
                  </w:pPr>
                  <w:hyperlink r:id="rId10" w:history="1">
                    <w:r w:rsidR="005E2879" w:rsidRPr="00F52487">
                      <w:rPr>
                        <w:rStyle w:val="Hyperlink"/>
                        <w:sz w:val="28"/>
                        <w:szCs w:val="28"/>
                      </w:rPr>
                      <w:t>www.mjbconsulting.net.au</w:t>
                    </w:r>
                  </w:hyperlink>
                  <w:r w:rsidR="005E2879" w:rsidRPr="00F52487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Pr="00C51EA1">
        <w:rPr>
          <w:noProof/>
          <w:sz w:val="16"/>
          <w:szCs w:val="16"/>
          <w:lang w:val="en-US" w:eastAsia="zh-TW"/>
        </w:rPr>
        <w:pict>
          <v:shape id="_x0000_s1026" type="#_x0000_t202" style="position:absolute;left:0;text-align:left;margin-left:19.05pt;margin-top:16.2pt;width:443.2pt;height:55.05pt;z-index:251660288;mso-width-relative:margin;mso-height-relative:margin" filled="f" stroked="f">
            <v:textbox style="mso-next-textbox:#_x0000_s1026">
              <w:txbxContent>
                <w:p w:rsidR="00F3150F" w:rsidRPr="00F3150F" w:rsidRDefault="00F3150F" w:rsidP="00F3150F">
                  <w:pPr>
                    <w:spacing w:after="0"/>
                    <w:ind w:left="906" w:firstLine="2694"/>
                    <w:rPr>
                      <w:rFonts w:ascii="Calibri" w:hAnsi="Calibri" w:cs="Calibri"/>
                      <w:b/>
                      <w:i/>
                      <w:noProof/>
                      <w:color w:val="17365D"/>
                      <w:sz w:val="32"/>
                      <w:szCs w:val="32"/>
                      <w:lang w:eastAsia="en-AU"/>
                    </w:rPr>
                  </w:pPr>
                  <w:r>
                    <w:rPr>
                      <w:rFonts w:ascii="Calibri" w:hAnsi="Calibri" w:cs="Calibri"/>
                      <w:noProof/>
                      <w:color w:val="17365D"/>
                      <w:sz w:val="32"/>
                      <w:szCs w:val="32"/>
                      <w:lang w:eastAsia="en-AU"/>
                    </w:rPr>
                    <w:t xml:space="preserve">   </w:t>
                  </w:r>
                  <w:r w:rsidRPr="00F3150F">
                    <w:rPr>
                      <w:rFonts w:ascii="Calibri" w:hAnsi="Calibri" w:cs="Calibri"/>
                      <w:noProof/>
                      <w:color w:val="17365D"/>
                      <w:sz w:val="32"/>
                      <w:szCs w:val="32"/>
                      <w:lang w:eastAsia="en-AU"/>
                    </w:rPr>
                    <w:t>Megan J Buntine Consulting Services</w:t>
                  </w:r>
                </w:p>
                <w:p w:rsidR="007C1F7E" w:rsidRPr="00F3150F" w:rsidRDefault="00ED02F7" w:rsidP="00ED02F7">
                  <w:pPr>
                    <w:spacing w:after="0"/>
                    <w:ind w:left="2880" w:firstLine="720"/>
                    <w:rPr>
                      <w:rFonts w:ascii="Calibri" w:hAnsi="Calibri" w:cs="Calibri"/>
                      <w:b/>
                      <w:i/>
                      <w:noProof/>
                      <w:color w:val="17365D"/>
                      <w:sz w:val="28"/>
                      <w:szCs w:val="28"/>
                      <w:lang w:eastAsia="en-AU"/>
                    </w:rPr>
                  </w:pPr>
                  <w:r>
                    <w:rPr>
                      <w:rFonts w:ascii="Calibri" w:hAnsi="Calibri" w:cs="Calibri"/>
                      <w:b/>
                      <w:i/>
                      <w:noProof/>
                      <w:color w:val="17365D"/>
                      <w:sz w:val="28"/>
                      <w:szCs w:val="28"/>
                      <w:lang w:eastAsia="en-AU"/>
                    </w:rPr>
                    <w:t xml:space="preserve">   improving lives through the work we do</w:t>
                  </w:r>
                </w:p>
              </w:txbxContent>
            </v:textbox>
          </v:shape>
        </w:pict>
      </w:r>
      <w:r w:rsidR="00301FDC" w:rsidRPr="00301FDC">
        <w:rPr>
          <w:b/>
          <w:color w:val="FF0000"/>
          <w:sz w:val="24"/>
          <w:szCs w:val="24"/>
        </w:rPr>
        <w:t>PLACES ARE LIMITED</w:t>
      </w:r>
      <w:r w:rsidR="00C81994">
        <w:rPr>
          <w:b/>
          <w:color w:val="FF0000"/>
          <w:sz w:val="24"/>
          <w:szCs w:val="24"/>
        </w:rPr>
        <w:t>!  BOOK NOW</w:t>
      </w:r>
      <w:r w:rsidR="00301FDC" w:rsidRPr="00301FDC">
        <w:rPr>
          <w:b/>
          <w:color w:val="FF0000"/>
          <w:sz w:val="24"/>
          <w:szCs w:val="24"/>
        </w:rPr>
        <w:t xml:space="preserve"> SO </w:t>
      </w:r>
      <w:r w:rsidR="00C81994">
        <w:rPr>
          <w:b/>
          <w:color w:val="FF0000"/>
          <w:sz w:val="24"/>
          <w:szCs w:val="24"/>
        </w:rPr>
        <w:t xml:space="preserve">YOU </w:t>
      </w:r>
      <w:r w:rsidR="00301FDC" w:rsidRPr="00301FDC">
        <w:rPr>
          <w:b/>
          <w:color w:val="FF0000"/>
          <w:sz w:val="24"/>
          <w:szCs w:val="24"/>
        </w:rPr>
        <w:t>DON’T MISS OUT!</w:t>
      </w:r>
    </w:p>
    <w:sectPr w:rsidR="009A1AB5" w:rsidRPr="0033324D" w:rsidSect="008C15F6">
      <w:headerReference w:type="default" r:id="rId11"/>
      <w:footerReference w:type="default" r:id="rId12"/>
      <w:pgSz w:w="12240" w:h="15840"/>
      <w:pgMar w:top="567" w:right="1327" w:bottom="1440" w:left="1797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FF9" w:rsidRDefault="00627FF9">
      <w:r>
        <w:separator/>
      </w:r>
    </w:p>
  </w:endnote>
  <w:endnote w:type="continuationSeparator" w:id="1">
    <w:p w:rsidR="00627FF9" w:rsidRDefault="00627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741" w:rsidRDefault="00C51EA1">
    <w:pPr>
      <w:pStyle w:val="Footer"/>
    </w:pPr>
    <w:r w:rsidRPr="00C51EA1">
      <w:rPr>
        <w:noProof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88.35pt;margin-top:-22.7pt;width:611.05pt;height:69.7pt;z-index:251658240;mso-width-relative:margin;mso-height-relative:margin" stroked="f">
          <v:textbox style="mso-next-textbox:#_x0000_s2050">
            <w:txbxContent>
              <w:p w:rsidR="001B7741" w:rsidRDefault="001B7741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FF9" w:rsidRDefault="00627FF9">
      <w:r>
        <w:separator/>
      </w:r>
    </w:p>
  </w:footnote>
  <w:footnote w:type="continuationSeparator" w:id="1">
    <w:p w:rsidR="00627FF9" w:rsidRDefault="00627F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97C" w:rsidRPr="008C15F6" w:rsidRDefault="001A2C67" w:rsidP="008C15F6">
    <w:pPr>
      <w:spacing w:after="0"/>
      <w:ind w:firstLine="720"/>
      <w:rPr>
        <w:rFonts w:ascii="Calibri" w:hAnsi="Calibri" w:cs="Calibri"/>
        <w:b/>
        <w:i/>
        <w:noProof/>
        <w:color w:val="17365D"/>
        <w:sz w:val="24"/>
        <w:szCs w:val="24"/>
        <w:lang w:eastAsia="en-AU"/>
      </w:rPr>
    </w:pPr>
    <w:r>
      <w:rPr>
        <w:rFonts w:ascii="Calibri" w:hAnsi="Calibri" w:cs="Calibri"/>
        <w:b/>
        <w:i/>
        <w:noProof/>
        <w:color w:val="17365D"/>
        <w:sz w:val="36"/>
        <w:szCs w:val="36"/>
        <w:lang w:eastAsia="en-AU"/>
      </w:rPr>
      <w:t xml:space="preserve"> </w:t>
    </w:r>
  </w:p>
  <w:p w:rsidR="00391185" w:rsidRDefault="00391185" w:rsidP="00E8627E">
    <w:pPr>
      <w:spacing w:after="0"/>
      <w:rPr>
        <w:rFonts w:ascii="Calibri" w:hAnsi="Calibri" w:cs="Calibri"/>
        <w:noProof/>
        <w:color w:val="17365D"/>
        <w:lang w:eastAsia="en-A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6E65"/>
    <w:multiLevelType w:val="hybridMultilevel"/>
    <w:tmpl w:val="C6F2B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A0217"/>
    <w:multiLevelType w:val="hybridMultilevel"/>
    <w:tmpl w:val="9ECA2B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5098E"/>
    <w:multiLevelType w:val="hybridMultilevel"/>
    <w:tmpl w:val="57107F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82E9C"/>
    <w:multiLevelType w:val="hybridMultilevel"/>
    <w:tmpl w:val="A37C5698"/>
    <w:lvl w:ilvl="0" w:tplc="9A2E53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6A5147"/>
    <w:multiLevelType w:val="hybridMultilevel"/>
    <w:tmpl w:val="B57A9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56322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84A0B"/>
    <w:rsid w:val="00037157"/>
    <w:rsid w:val="000926D5"/>
    <w:rsid w:val="000A53C2"/>
    <w:rsid w:val="000B05AB"/>
    <w:rsid w:val="000B423C"/>
    <w:rsid w:val="0011262E"/>
    <w:rsid w:val="00122295"/>
    <w:rsid w:val="001272B6"/>
    <w:rsid w:val="0013142B"/>
    <w:rsid w:val="001736D6"/>
    <w:rsid w:val="00177031"/>
    <w:rsid w:val="001A2C67"/>
    <w:rsid w:val="001B7741"/>
    <w:rsid w:val="001D5644"/>
    <w:rsid w:val="001E63C0"/>
    <w:rsid w:val="00213D1A"/>
    <w:rsid w:val="00224519"/>
    <w:rsid w:val="00225781"/>
    <w:rsid w:val="00281B83"/>
    <w:rsid w:val="0028376A"/>
    <w:rsid w:val="0028518B"/>
    <w:rsid w:val="002932F6"/>
    <w:rsid w:val="002A5597"/>
    <w:rsid w:val="002B4D23"/>
    <w:rsid w:val="002C6301"/>
    <w:rsid w:val="002F3254"/>
    <w:rsid w:val="00301FDC"/>
    <w:rsid w:val="0033324D"/>
    <w:rsid w:val="00342470"/>
    <w:rsid w:val="003511FC"/>
    <w:rsid w:val="00356341"/>
    <w:rsid w:val="0036437B"/>
    <w:rsid w:val="003651D2"/>
    <w:rsid w:val="00371B24"/>
    <w:rsid w:val="00391185"/>
    <w:rsid w:val="003A2ACC"/>
    <w:rsid w:val="003A3AB2"/>
    <w:rsid w:val="003D1236"/>
    <w:rsid w:val="003D1E3A"/>
    <w:rsid w:val="003F0E4C"/>
    <w:rsid w:val="003F66B6"/>
    <w:rsid w:val="0043024F"/>
    <w:rsid w:val="004310DB"/>
    <w:rsid w:val="004B066F"/>
    <w:rsid w:val="004B2893"/>
    <w:rsid w:val="004C039D"/>
    <w:rsid w:val="004D686A"/>
    <w:rsid w:val="004E1D2A"/>
    <w:rsid w:val="004E54AF"/>
    <w:rsid w:val="004F2E12"/>
    <w:rsid w:val="004F439B"/>
    <w:rsid w:val="00505C57"/>
    <w:rsid w:val="00541152"/>
    <w:rsid w:val="0056050E"/>
    <w:rsid w:val="00571D75"/>
    <w:rsid w:val="005729AA"/>
    <w:rsid w:val="005A4D9A"/>
    <w:rsid w:val="005E1D92"/>
    <w:rsid w:val="005E2879"/>
    <w:rsid w:val="005F68C5"/>
    <w:rsid w:val="00626014"/>
    <w:rsid w:val="00627FF9"/>
    <w:rsid w:val="00647631"/>
    <w:rsid w:val="00662E6B"/>
    <w:rsid w:val="00670362"/>
    <w:rsid w:val="0067225E"/>
    <w:rsid w:val="006A4DB2"/>
    <w:rsid w:val="006B0894"/>
    <w:rsid w:val="006D63CC"/>
    <w:rsid w:val="00737E2F"/>
    <w:rsid w:val="007416B4"/>
    <w:rsid w:val="00775D44"/>
    <w:rsid w:val="007C1F7E"/>
    <w:rsid w:val="007E3828"/>
    <w:rsid w:val="007F70E9"/>
    <w:rsid w:val="008555B5"/>
    <w:rsid w:val="008A4181"/>
    <w:rsid w:val="008B2498"/>
    <w:rsid w:val="008C15F6"/>
    <w:rsid w:val="008D5CE9"/>
    <w:rsid w:val="008E0326"/>
    <w:rsid w:val="0090397C"/>
    <w:rsid w:val="0091055C"/>
    <w:rsid w:val="00930549"/>
    <w:rsid w:val="00950580"/>
    <w:rsid w:val="009625C4"/>
    <w:rsid w:val="00984A0B"/>
    <w:rsid w:val="009859E0"/>
    <w:rsid w:val="00990EEF"/>
    <w:rsid w:val="009A1AB5"/>
    <w:rsid w:val="009A60E7"/>
    <w:rsid w:val="009F1523"/>
    <w:rsid w:val="00A11716"/>
    <w:rsid w:val="00A43B10"/>
    <w:rsid w:val="00A65E6F"/>
    <w:rsid w:val="00A82164"/>
    <w:rsid w:val="00A85E39"/>
    <w:rsid w:val="00A91697"/>
    <w:rsid w:val="00A944E1"/>
    <w:rsid w:val="00AB7394"/>
    <w:rsid w:val="00AF1615"/>
    <w:rsid w:val="00AF4EB4"/>
    <w:rsid w:val="00B04533"/>
    <w:rsid w:val="00B1162D"/>
    <w:rsid w:val="00B26FDB"/>
    <w:rsid w:val="00B31005"/>
    <w:rsid w:val="00B45E2B"/>
    <w:rsid w:val="00B51466"/>
    <w:rsid w:val="00B71D6F"/>
    <w:rsid w:val="00B77AA0"/>
    <w:rsid w:val="00B85B77"/>
    <w:rsid w:val="00B9292F"/>
    <w:rsid w:val="00B96EF1"/>
    <w:rsid w:val="00BA37AD"/>
    <w:rsid w:val="00BA5C49"/>
    <w:rsid w:val="00BB18E4"/>
    <w:rsid w:val="00BC01E4"/>
    <w:rsid w:val="00BE4231"/>
    <w:rsid w:val="00C01BDD"/>
    <w:rsid w:val="00C22890"/>
    <w:rsid w:val="00C36C5F"/>
    <w:rsid w:val="00C47774"/>
    <w:rsid w:val="00C5121C"/>
    <w:rsid w:val="00C51EA1"/>
    <w:rsid w:val="00C63896"/>
    <w:rsid w:val="00C81994"/>
    <w:rsid w:val="00CD6EAD"/>
    <w:rsid w:val="00CE0C74"/>
    <w:rsid w:val="00CE1937"/>
    <w:rsid w:val="00CF3340"/>
    <w:rsid w:val="00CF5A06"/>
    <w:rsid w:val="00CF6DC7"/>
    <w:rsid w:val="00CF7457"/>
    <w:rsid w:val="00D17161"/>
    <w:rsid w:val="00D80D1A"/>
    <w:rsid w:val="00D85269"/>
    <w:rsid w:val="00DA6632"/>
    <w:rsid w:val="00DA674D"/>
    <w:rsid w:val="00DF0A16"/>
    <w:rsid w:val="00DF7D96"/>
    <w:rsid w:val="00E07831"/>
    <w:rsid w:val="00E34D15"/>
    <w:rsid w:val="00E64653"/>
    <w:rsid w:val="00E83A81"/>
    <w:rsid w:val="00E8627E"/>
    <w:rsid w:val="00EA1471"/>
    <w:rsid w:val="00EC5C33"/>
    <w:rsid w:val="00ED02F7"/>
    <w:rsid w:val="00ED2BA0"/>
    <w:rsid w:val="00F3150F"/>
    <w:rsid w:val="00F32245"/>
    <w:rsid w:val="00F52487"/>
    <w:rsid w:val="00F67A14"/>
    <w:rsid w:val="00F718AE"/>
    <w:rsid w:val="00FC2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27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03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036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18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862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05A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D63CC"/>
    <w:rPr>
      <w:i/>
      <w:iCs/>
    </w:rPr>
  </w:style>
  <w:style w:type="character" w:styleId="Strong">
    <w:name w:val="Strong"/>
    <w:basedOn w:val="DefaultParagraphFont"/>
    <w:uiPriority w:val="22"/>
    <w:qFormat/>
    <w:rsid w:val="006D63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jbconsulting.net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jbconsulting.net.a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BCS\Documents\admin\MJBCS%20fly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9C6CE-1218-4A1B-9445-509AA66AD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MJBCS flyer template</Template>
  <TotalTime>3539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TAX INVOICE</vt:lpstr>
    </vt:vector>
  </TitlesOfParts>
  <Company>Toshiba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 INVOICE</dc:title>
  <dc:creator>MJBCS</dc:creator>
  <cp:lastModifiedBy>Megan</cp:lastModifiedBy>
  <cp:revision>27</cp:revision>
  <cp:lastPrinted>2016-01-09T07:22:00Z</cp:lastPrinted>
  <dcterms:created xsi:type="dcterms:W3CDTF">2015-10-11T02:49:00Z</dcterms:created>
  <dcterms:modified xsi:type="dcterms:W3CDTF">2016-01-19T06:12:00Z</dcterms:modified>
</cp:coreProperties>
</file>